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57" w:tblpY="5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6265"/>
      </w:tblGrid>
      <w:tr w:rsidR="00B13AC1" w:rsidRPr="008E48BE" w:rsidTr="008E48BE">
        <w:trPr>
          <w:cantSplit/>
          <w:trHeight w:val="416"/>
        </w:trPr>
        <w:tc>
          <w:tcPr>
            <w:tcW w:w="7139" w:type="dxa"/>
            <w:gridSpan w:val="2"/>
            <w:vAlign w:val="center"/>
          </w:tcPr>
          <w:p w:rsidR="00B13AC1" w:rsidRPr="008E48BE" w:rsidRDefault="00B13AC1" w:rsidP="008E48BE">
            <w:pPr>
              <w:jc w:val="center"/>
              <w:rPr>
                <w:rFonts w:ascii="Calibri" w:hAnsi="Calibri"/>
                <w:b/>
                <w:sz w:val="18"/>
              </w:rPr>
            </w:pPr>
            <w:r w:rsidRPr="008E48BE">
              <w:rPr>
                <w:rFonts w:ascii="Calibri" w:hAnsi="Calibri"/>
                <w:b/>
                <w:sz w:val="18"/>
              </w:rPr>
              <w:t>Ordre du jour : cocher d’une croix le(s) sujet(s) abordé(s)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place de progression</w:t>
            </w:r>
            <w:r w:rsidR="0006250C" w:rsidRPr="008E48BE">
              <w:rPr>
                <w:rFonts w:ascii="Calibri" w:hAnsi="Calibri"/>
                <w:sz w:val="18"/>
              </w:rPr>
              <w:t>s</w:t>
            </w:r>
            <w:r w:rsidRPr="008E48BE">
              <w:rPr>
                <w:rFonts w:ascii="Calibri" w:hAnsi="Calibri"/>
                <w:sz w:val="18"/>
              </w:rPr>
              <w:t xml:space="preserve"> ou programmation</w:t>
            </w:r>
            <w:r w:rsidR="0006250C" w:rsidRPr="008E48BE">
              <w:rPr>
                <w:rFonts w:ascii="Calibri" w:hAnsi="Calibri"/>
                <w:sz w:val="18"/>
              </w:rPr>
              <w:t>s</w:t>
            </w:r>
            <w:r w:rsidRPr="008E48BE">
              <w:rPr>
                <w:rFonts w:ascii="Calibri" w:hAnsi="Calibri"/>
                <w:sz w:val="18"/>
              </w:rPr>
              <w:t xml:space="preserve"> de cycle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Analyse de résultats d’évaluation 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Elaboration d’outils d’évaluation à l’intérieur du cycle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place d’organisation de travail e</w:t>
            </w:r>
            <w:r w:rsidR="0006250C" w:rsidRPr="008E48BE">
              <w:rPr>
                <w:rFonts w:ascii="Calibri" w:hAnsi="Calibri"/>
                <w:sz w:val="18"/>
              </w:rPr>
              <w:t>ntre classes (décloisonnement inter degrés, sorties communes</w:t>
            </w:r>
            <w:r w:rsidRPr="008E48BE">
              <w:rPr>
                <w:rFonts w:ascii="Calibri" w:hAnsi="Calibri"/>
                <w:sz w:val="18"/>
              </w:rPr>
              <w:t>….)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4532EC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commun de pratiques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23424A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Choix de matériels didactiques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Réflexion autour des modalités d’évaluation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06250C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Suivi d’élèves :</w:t>
            </w:r>
            <w:r w:rsidR="00E02E7A" w:rsidRPr="008E48BE">
              <w:rPr>
                <w:rFonts w:ascii="Calibri" w:hAnsi="Calibri"/>
                <w:sz w:val="18"/>
              </w:rPr>
              <w:t xml:space="preserve"> organi</w:t>
            </w:r>
            <w:r w:rsidR="0006250C" w:rsidRPr="008E48BE">
              <w:rPr>
                <w:rFonts w:ascii="Calibri" w:hAnsi="Calibri"/>
                <w:sz w:val="18"/>
              </w:rPr>
              <w:t xml:space="preserve">sation de groupes de besoins (compétences ciblées et </w:t>
            </w:r>
            <w:r w:rsidR="00E02E7A" w:rsidRPr="008E48BE">
              <w:rPr>
                <w:rFonts w:ascii="Calibri" w:hAnsi="Calibri"/>
                <w:sz w:val="18"/>
              </w:rPr>
              <w:t>définitions de tâches</w:t>
            </w:r>
            <w:r w:rsidR="0006250C" w:rsidRPr="008E48BE">
              <w:rPr>
                <w:rFonts w:ascii="Calibri" w:hAnsi="Calibri"/>
                <w:sz w:val="18"/>
              </w:rPr>
              <w:t>)</w:t>
            </w:r>
            <w:r w:rsidRPr="008E48BE">
              <w:rPr>
                <w:rFonts w:ascii="Calibri" w:hAnsi="Calibri"/>
                <w:sz w:val="18"/>
              </w:rPr>
              <w:t xml:space="preserve"> mise en œuvre</w:t>
            </w:r>
            <w:r w:rsidR="0006250C" w:rsidRPr="008E48B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06250C" w:rsidRPr="008E48BE">
              <w:rPr>
                <w:rFonts w:ascii="Calibri" w:hAnsi="Calibri"/>
                <w:sz w:val="18"/>
              </w:rPr>
              <w:t>des</w:t>
            </w:r>
            <w:r w:rsidR="00E02E7A" w:rsidRPr="008E48BE">
              <w:rPr>
                <w:rFonts w:ascii="Calibri" w:hAnsi="Calibri"/>
                <w:sz w:val="18"/>
              </w:rPr>
              <w:t>APC</w:t>
            </w:r>
            <w:proofErr w:type="spellEnd"/>
            <w:r w:rsidR="0006250C" w:rsidRPr="008E48BE">
              <w:rPr>
                <w:rFonts w:ascii="Calibri" w:hAnsi="Calibri"/>
                <w:sz w:val="18"/>
              </w:rPr>
              <w:t>, de l’AP</w:t>
            </w:r>
            <w:r w:rsidR="00E02E7A" w:rsidRPr="008E48BE">
              <w:rPr>
                <w:rFonts w:ascii="Calibri" w:hAnsi="Calibri"/>
                <w:sz w:val="18"/>
              </w:rPr>
              <w:t>…</w:t>
            </w:r>
          </w:p>
          <w:p w:rsidR="00B13AC1" w:rsidRPr="008E48BE" w:rsidRDefault="0006250C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Rédaction des  PPRE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252CA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P</w:t>
            </w:r>
            <w:r w:rsidR="00E02E7A" w:rsidRPr="008E48BE">
              <w:rPr>
                <w:rFonts w:ascii="Calibri" w:hAnsi="Calibri"/>
                <w:sz w:val="18"/>
              </w:rPr>
              <w:t>arcours scolaire</w:t>
            </w:r>
            <w:r w:rsidRPr="008E48BE">
              <w:rPr>
                <w:rFonts w:ascii="Calibri" w:hAnsi="Calibri"/>
                <w:sz w:val="18"/>
              </w:rPr>
              <w:t xml:space="preserve"> de l’élève : bilan de fin de cycle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06250C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É</w:t>
            </w:r>
            <w:r w:rsidR="00E02E7A" w:rsidRPr="008E48BE">
              <w:rPr>
                <w:rFonts w:ascii="Calibri" w:hAnsi="Calibri"/>
                <w:sz w:val="18"/>
              </w:rPr>
              <w:t>laboration de projets pédagogiques</w:t>
            </w:r>
          </w:p>
        </w:tc>
      </w:tr>
      <w:tr w:rsidR="00E02E7A" w:rsidRPr="008E48BE" w:rsidTr="008E48BE">
        <w:trPr>
          <w:trHeight w:val="359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Bilan des projets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Autres :</w:t>
            </w:r>
          </w:p>
        </w:tc>
      </w:tr>
    </w:tbl>
    <w:p w:rsidR="00B13AC1" w:rsidRPr="008E48BE" w:rsidRDefault="00602900">
      <w:pPr>
        <w:rPr>
          <w:rFonts w:ascii="Calibri" w:hAnsi="Calibri"/>
        </w:rPr>
      </w:pPr>
      <w:bookmarkStart w:id="0" w:name="_GoBack"/>
      <w:bookmarkEnd w:id="0"/>
      <w:r w:rsidRPr="00602900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pt;margin-top:27pt;width:351pt;height:162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vBb7QCAAC6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" filled="f" stroked="f">
            <v:textbox>
              <w:txbxContent>
                <w:p w:rsidR="00CF244E" w:rsidRPr="008E48BE" w:rsidRDefault="00CF244E" w:rsidP="00E02E7A">
                  <w:pPr>
                    <w:rPr>
                      <w:rFonts w:ascii="Calibri" w:hAnsi="Calibri" w:cs="Arial"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Secteur de collège :</w:t>
                  </w:r>
                  <w:r w:rsidR="0023424A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Jacques BREL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Date : </w:t>
                  </w:r>
                  <w:r w:rsidR="0023424A">
                    <w:rPr>
                      <w:rFonts w:ascii="Calibri" w:hAnsi="Calibri" w:cs="Arial"/>
                      <w:b/>
                      <w:bCs/>
                      <w:sz w:val="20"/>
                    </w:rPr>
                    <w:t>23/01/2018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Référent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du conseil de cycle premier degré : 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Référent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du conseil de cycle second degré : 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252CA1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Nom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des enseignants </w:t>
                  </w:r>
                </w:p>
                <w:p w:rsidR="00CF244E" w:rsidRPr="008E48BE" w:rsidRDefault="00252CA1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P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résents :</w:t>
                  </w:r>
                  <w:r w:rsidR="00CF244E" w:rsidRPr="008E48BE">
                    <w:rPr>
                      <w:rFonts w:ascii="Calibri" w:hAnsi="Calibri"/>
                      <w:b/>
                      <w:bCs/>
                      <w:sz w:val="20"/>
                    </w:rPr>
                    <w:t> </w:t>
                  </w:r>
                </w:p>
                <w:p w:rsidR="00CF244E" w:rsidRPr="008E48BE" w:rsidRDefault="00252CA1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Excusés :</w:t>
                  </w:r>
                </w:p>
                <w:p w:rsidR="00CF244E" w:rsidRPr="008E48BE" w:rsidRDefault="00CF244E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</w:pPr>
                  <w:proofErr w:type="spellStart"/>
                  <w:r w:rsidRPr="008E48BE"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  <w:t>Absents</w:t>
                  </w:r>
                  <w:proofErr w:type="spellEnd"/>
                  <w:r w:rsidRPr="008E48BE"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  <w:t xml:space="preserve"> :</w:t>
                  </w:r>
                </w:p>
                <w:p w:rsidR="00CF244E" w:rsidRPr="008E48BE" w:rsidRDefault="00CF244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5" o:spid="_x0000_s1027" type="#_x0000_t202" style="position:absolute;margin-left:5in;margin-top:-44.95pt;width:398.2pt;height:445.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">
            <v:textbox>
              <w:txbxContent>
                <w:p w:rsidR="00B242F2" w:rsidRPr="008E5DF8" w:rsidRDefault="0052735B" w:rsidP="008E5DF8">
                  <w:pPr>
                    <w:jc w:val="center"/>
                    <w:rPr>
                      <w:rFonts w:asciiTheme="minorHAnsi" w:hAnsiTheme="minorHAnsi"/>
                      <w:sz w:val="48"/>
                    </w:rPr>
                  </w:pPr>
                  <w:r>
                    <w:rPr>
                      <w:rFonts w:asciiTheme="minorHAnsi" w:hAnsiTheme="minorHAnsi"/>
                      <w:sz w:val="48"/>
                    </w:rPr>
                    <w:t>HISTOIRE-GEOGRAPHIE</w:t>
                  </w:r>
                </w:p>
                <w:p w:rsidR="00224799" w:rsidRDefault="00224799" w:rsidP="00CD48A5">
                  <w:pPr>
                    <w:rPr>
                      <w:rFonts w:asciiTheme="minorHAnsi" w:hAnsiTheme="minorHAnsi"/>
                      <w:sz w:val="22"/>
                    </w:rPr>
                  </w:pPr>
                </w:p>
                <w:p w:rsidR="00224799" w:rsidRPr="00224799" w:rsidRDefault="00224799" w:rsidP="00CD48A5">
                  <w:pPr>
                    <w:rPr>
                      <w:rFonts w:asciiTheme="minorHAnsi" w:hAnsiTheme="minorHAnsi"/>
                      <w:sz w:val="22"/>
                    </w:rPr>
                  </w:pPr>
                </w:p>
                <w:p w:rsidR="00CF244E" w:rsidRPr="0023424A" w:rsidRDefault="00CF244E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23424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Relevé de conclusions</w:t>
                  </w:r>
                  <w:r w:rsidR="00CD48A5" w:rsidRPr="0023424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 </w:t>
                  </w:r>
                </w:p>
                <w:p w:rsidR="006B2EED" w:rsidRPr="0052735B" w:rsidRDefault="0052735B" w:rsidP="006B2EED">
                  <w:pPr>
                    <w:rPr>
                      <w:rFonts w:asciiTheme="minorHAnsi" w:hAnsiTheme="minorHAnsi"/>
                    </w:rPr>
                  </w:pPr>
                  <w:r w:rsidRPr="0052735B">
                    <w:rPr>
                      <w:rFonts w:asciiTheme="minorHAnsi" w:hAnsiTheme="minorHAnsi"/>
                    </w:rPr>
                    <w:t>HISTOIRE</w:t>
                  </w:r>
                </w:p>
                <w:p w:rsidR="004532EC" w:rsidRPr="0052735B" w:rsidRDefault="0052735B" w:rsidP="0052735B">
                  <w:pPr>
                    <w:rPr>
                      <w:rFonts w:asciiTheme="minorHAnsi" w:hAnsiTheme="minorHAnsi"/>
                    </w:rPr>
                  </w:pPr>
                  <w:r w:rsidRPr="0052735B">
                    <w:rPr>
                      <w:rFonts w:asciiTheme="minorHAnsi" w:hAnsiTheme="minorHAnsi"/>
                    </w:rPr>
                    <w:t xml:space="preserve">Il paraît difficile d’établir une logique de cycle en histoire en raison de l’incohérence des thèmes étudiés. </w:t>
                  </w:r>
                </w:p>
                <w:p w:rsidR="0052735B" w:rsidRDefault="0052735B" w:rsidP="004532EC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CM1-CM de l’Antiquité au XXème siècle</w:t>
                  </w:r>
                </w:p>
                <w:p w:rsidR="0052735B" w:rsidRDefault="0052735B" w:rsidP="004532EC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</w:t>
                  </w:r>
                  <w:r w:rsidRPr="0052735B">
                    <w:rPr>
                      <w:rFonts w:asciiTheme="minorHAnsi" w:hAnsiTheme="minorHAnsi"/>
                      <w:vertAlign w:val="superscript"/>
                    </w:rPr>
                    <w:t>ème</w:t>
                  </w:r>
                  <w:r>
                    <w:rPr>
                      <w:rFonts w:asciiTheme="minorHAnsi" w:hAnsiTheme="minorHAnsi"/>
                      <w:vertAlign w:val="superscript"/>
                    </w:rPr>
                    <w:t> </w:t>
                  </w:r>
                  <w:r>
                    <w:rPr>
                      <w:rFonts w:asciiTheme="minorHAnsi" w:hAnsiTheme="minorHAnsi"/>
                    </w:rPr>
                    <w:t>: Préhistoire et Antiquité</w:t>
                  </w:r>
                </w:p>
                <w:p w:rsidR="0052735B" w:rsidRDefault="0052735B" w:rsidP="0052735B">
                  <w:pPr>
                    <w:pStyle w:val="Paragraphedeliste"/>
                    <w:ind w:left="1440"/>
                    <w:rPr>
                      <w:rFonts w:asciiTheme="minorHAnsi" w:hAnsiTheme="minorHAnsi"/>
                    </w:rPr>
                  </w:pPr>
                </w:p>
                <w:p w:rsidR="0052735B" w:rsidRPr="0052735B" w:rsidRDefault="0052735B" w:rsidP="0052735B">
                  <w:pPr>
                    <w:rPr>
                      <w:rFonts w:asciiTheme="minorHAnsi" w:hAnsiTheme="minorHAnsi"/>
                    </w:rPr>
                  </w:pPr>
                  <w:r w:rsidRPr="0052735B">
                    <w:rPr>
                      <w:rFonts w:asciiTheme="minorHAnsi" w:hAnsiTheme="minorHAnsi"/>
                    </w:rPr>
                    <w:t>Il nous paraissait donc plus judicieux de travailler sur la construction d’outils communs à faire évoluer ;</w:t>
                  </w:r>
                </w:p>
                <w:p w:rsidR="0052735B" w:rsidRDefault="0052735B" w:rsidP="0052735B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Une frise chronologique comme outil de lien avec des dates, des images…repères (compétences : se repérer dans le temps…)</w:t>
                  </w:r>
                </w:p>
                <w:p w:rsidR="0052735B" w:rsidRDefault="0052735B" w:rsidP="0052735B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Une grille d’analyse de document et de compréhension de consignes.</w:t>
                  </w:r>
                </w:p>
                <w:p w:rsidR="0052735B" w:rsidRDefault="0052735B" w:rsidP="0052735B">
                  <w:pPr>
                    <w:pStyle w:val="Paragraphedeliste"/>
                    <w:ind w:left="14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(Compétences : Comprendre un document et raisonner, justifier une démarche…)</w:t>
                  </w:r>
                </w:p>
                <w:p w:rsidR="0052735B" w:rsidRDefault="0052735B" w:rsidP="0052735B">
                  <w:pPr>
                    <w:rPr>
                      <w:rFonts w:asciiTheme="minorHAnsi" w:hAnsiTheme="minorHAnsi"/>
                    </w:rPr>
                  </w:pPr>
                </w:p>
                <w:p w:rsidR="0052735B" w:rsidRDefault="0052735B" w:rsidP="0052735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GEOGRAPHIE</w:t>
                  </w:r>
                </w:p>
                <w:p w:rsidR="0052735B" w:rsidRPr="0052735B" w:rsidRDefault="0052735B" w:rsidP="0052735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Etablir les grands repères géographiques fondamentaux à maîtriser pour le collège. (Compétence : se repérer dans l’espace)</w:t>
                  </w: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2" o:spid="_x0000_s1028" type="#_x0000_t202" style="position:absolute;margin-left:27pt;margin-top:-44.95pt;width:243pt;height:44.6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">
            <v:textbox>
              <w:txbxContent>
                <w:p w:rsidR="00CF244E" w:rsidRPr="008E48BE" w:rsidRDefault="004320C8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CONS</w:t>
                  </w:r>
                  <w:r w:rsidR="00CF244E"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EIL DE CYCLE 3</w:t>
                  </w:r>
                </w:p>
                <w:p w:rsidR="00CF244E" w:rsidRPr="008E48BE" w:rsidRDefault="00CF244E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RELEVÉ DE CONCLUSIONS</w:t>
                  </w:r>
                </w:p>
                <w:p w:rsidR="00CF244E" w:rsidRDefault="00CF244E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6" o:spid="_x0000_s1029" type="#_x0000_t202" style="position:absolute;margin-left:5in;margin-top:404.25pt;width:387pt;height:36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">
            <v:textbox>
              <w:txbxContent>
                <w:p w:rsidR="00CF244E" w:rsidRPr="008E48BE" w:rsidRDefault="00CF244E">
                  <w:p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Date du prochain conseil</w:t>
                  </w:r>
                  <w:r w:rsidR="00252CA1" w:rsidRPr="008E48BE">
                    <w:rPr>
                      <w:rFonts w:ascii="Calibri" w:hAnsi="Calibri"/>
                      <w:b/>
                      <w:bCs/>
                      <w:sz w:val="20"/>
                    </w:rPr>
                    <w:t xml:space="preserve"> de cycle 3</w:t>
                  </w: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 :</w:t>
                  </w:r>
                  <w:r w:rsidR="00252CA1" w:rsidRPr="008E48BE">
                    <w:rPr>
                      <w:rFonts w:ascii="Calibri" w:hAnsi="Calibri"/>
                      <w:bCs/>
                      <w:sz w:val="20"/>
                    </w:rPr>
                    <w:t>…………………………………………………………………………</w:t>
                  </w: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7" o:spid="_x0000_s1030" type="#_x0000_t202" style="position:absolute;margin-left:5in;margin-top:447.35pt;width:387pt;height:52.5pt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">
            <v:textbox>
              <w:txbxContent>
                <w:p w:rsidR="003C30D3" w:rsidRPr="003C30D3" w:rsidRDefault="00252CA1">
                  <w:pPr>
                    <w:rPr>
                      <w:rFonts w:ascii="Comic Sans MS" w:hAnsi="Comic Sans MS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Cs/>
                      <w:i/>
                      <w:sz w:val="16"/>
                      <w:szCs w:val="16"/>
                    </w:rPr>
                    <w:t>Compte-rendu élaboré par : 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sectPr w:rsidR="00B13AC1" w:rsidRPr="008E48BE" w:rsidSect="00F27332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A10"/>
    <w:multiLevelType w:val="multilevel"/>
    <w:tmpl w:val="E7924B9C"/>
    <w:lvl w:ilvl="0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F61509"/>
    <w:multiLevelType w:val="hybridMultilevel"/>
    <w:tmpl w:val="041CDFB0"/>
    <w:lvl w:ilvl="0" w:tplc="05E8CF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B0AEE"/>
    <w:multiLevelType w:val="hybridMultilevel"/>
    <w:tmpl w:val="5D505F20"/>
    <w:lvl w:ilvl="0" w:tplc="946CA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72381"/>
    <w:multiLevelType w:val="hybridMultilevel"/>
    <w:tmpl w:val="A686F6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319AB"/>
    <w:multiLevelType w:val="hybridMultilevel"/>
    <w:tmpl w:val="8AD8F332"/>
    <w:lvl w:ilvl="0" w:tplc="6C72D9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23424A"/>
    <w:rsid w:val="00036C33"/>
    <w:rsid w:val="00043478"/>
    <w:rsid w:val="0006250C"/>
    <w:rsid w:val="000719A8"/>
    <w:rsid w:val="000806A8"/>
    <w:rsid w:val="00224799"/>
    <w:rsid w:val="0023424A"/>
    <w:rsid w:val="00252CA1"/>
    <w:rsid w:val="002768ED"/>
    <w:rsid w:val="002B3E51"/>
    <w:rsid w:val="003743A5"/>
    <w:rsid w:val="003C30D3"/>
    <w:rsid w:val="004320C8"/>
    <w:rsid w:val="004532EC"/>
    <w:rsid w:val="004C6C4B"/>
    <w:rsid w:val="0052735B"/>
    <w:rsid w:val="005614D5"/>
    <w:rsid w:val="00602900"/>
    <w:rsid w:val="006B2EED"/>
    <w:rsid w:val="00744CC1"/>
    <w:rsid w:val="007F1246"/>
    <w:rsid w:val="008B1D30"/>
    <w:rsid w:val="008E48BE"/>
    <w:rsid w:val="008E5DF8"/>
    <w:rsid w:val="00907DBF"/>
    <w:rsid w:val="00973D1C"/>
    <w:rsid w:val="009E48B3"/>
    <w:rsid w:val="00B13AC1"/>
    <w:rsid w:val="00B242F2"/>
    <w:rsid w:val="00B74520"/>
    <w:rsid w:val="00C85194"/>
    <w:rsid w:val="00CD48A5"/>
    <w:rsid w:val="00CF244E"/>
    <w:rsid w:val="00D22EF6"/>
    <w:rsid w:val="00D25128"/>
    <w:rsid w:val="00D83EDC"/>
    <w:rsid w:val="00DE2011"/>
    <w:rsid w:val="00E02E7A"/>
    <w:rsid w:val="00E1057B"/>
    <w:rsid w:val="00F2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QUIB~1.IA7\AppData\Local\Temp\Trame%20CR%20conseil%20cycle%20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Trame CR conseil cycle 3.dotx</Template>
  <TotalTime>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: cocher d’une croix le(s) sujet(s) abordé(s)</vt:lpstr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: cocher d’une croix le(s) sujet(s) abordé(s)</dc:title>
  <dc:creator>coquibus</dc:creator>
  <cp:lastModifiedBy>coquibus</cp:lastModifiedBy>
  <cp:revision>3</cp:revision>
  <cp:lastPrinted>2017-01-23T12:17:00Z</cp:lastPrinted>
  <dcterms:created xsi:type="dcterms:W3CDTF">2018-03-23T10:00:00Z</dcterms:created>
  <dcterms:modified xsi:type="dcterms:W3CDTF">2018-03-23T10:00:00Z</dcterms:modified>
</cp:coreProperties>
</file>