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457" w:tblpY="5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4"/>
        <w:gridCol w:w="6265"/>
      </w:tblGrid>
      <w:tr w:rsidR="00B13AC1" w:rsidRPr="008E48BE" w:rsidTr="008E48BE">
        <w:trPr>
          <w:cantSplit/>
          <w:trHeight w:val="416"/>
        </w:trPr>
        <w:tc>
          <w:tcPr>
            <w:tcW w:w="7139" w:type="dxa"/>
            <w:gridSpan w:val="2"/>
            <w:vAlign w:val="center"/>
          </w:tcPr>
          <w:p w:rsidR="00B13AC1" w:rsidRPr="008E48BE" w:rsidRDefault="00B13AC1" w:rsidP="008E48BE">
            <w:pPr>
              <w:jc w:val="center"/>
              <w:rPr>
                <w:rFonts w:ascii="Calibri" w:hAnsi="Calibri"/>
                <w:b/>
                <w:sz w:val="18"/>
              </w:rPr>
            </w:pPr>
            <w:r w:rsidRPr="008E48BE">
              <w:rPr>
                <w:rFonts w:ascii="Calibri" w:hAnsi="Calibri"/>
                <w:b/>
                <w:sz w:val="18"/>
              </w:rPr>
              <w:t>Ordre du jour : cocher d’une croix le(s) sujet(s) abordé(s)</w:t>
            </w:r>
          </w:p>
        </w:tc>
      </w:tr>
      <w:tr w:rsidR="00B13AC1" w:rsidRPr="008E48BE" w:rsidTr="008E48BE">
        <w:trPr>
          <w:trHeight w:val="280"/>
        </w:trPr>
        <w:tc>
          <w:tcPr>
            <w:tcW w:w="874" w:type="dxa"/>
          </w:tcPr>
          <w:p w:rsidR="00B13AC1" w:rsidRPr="008E48BE" w:rsidRDefault="00B13AC1" w:rsidP="008E48BE">
            <w:pPr>
              <w:rPr>
                <w:rFonts w:ascii="Calibri" w:hAnsi="Calibri"/>
              </w:rPr>
            </w:pPr>
          </w:p>
        </w:tc>
        <w:tc>
          <w:tcPr>
            <w:tcW w:w="6265" w:type="dxa"/>
            <w:vAlign w:val="center"/>
          </w:tcPr>
          <w:p w:rsidR="00B13AC1" w:rsidRPr="008E48BE" w:rsidRDefault="00B13AC1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Mise en place de progression</w:t>
            </w:r>
            <w:r w:rsidR="0006250C" w:rsidRPr="008E48BE">
              <w:rPr>
                <w:rFonts w:ascii="Calibri" w:hAnsi="Calibri"/>
                <w:sz w:val="18"/>
              </w:rPr>
              <w:t>s</w:t>
            </w:r>
            <w:r w:rsidRPr="008E48BE">
              <w:rPr>
                <w:rFonts w:ascii="Calibri" w:hAnsi="Calibri"/>
                <w:sz w:val="18"/>
              </w:rPr>
              <w:t xml:space="preserve"> ou programmation</w:t>
            </w:r>
            <w:r w:rsidR="0006250C" w:rsidRPr="008E48BE">
              <w:rPr>
                <w:rFonts w:ascii="Calibri" w:hAnsi="Calibri"/>
                <w:sz w:val="18"/>
              </w:rPr>
              <w:t>s</w:t>
            </w:r>
            <w:r w:rsidRPr="008E48BE">
              <w:rPr>
                <w:rFonts w:ascii="Calibri" w:hAnsi="Calibri"/>
                <w:sz w:val="18"/>
              </w:rPr>
              <w:t xml:space="preserve"> de cycle</w:t>
            </w:r>
            <w:r w:rsidR="0006250C" w:rsidRPr="008E48BE">
              <w:rPr>
                <w:rFonts w:ascii="Calibri" w:hAnsi="Calibri"/>
                <w:sz w:val="18"/>
              </w:rPr>
              <w:t xml:space="preserve"> (déterminer les domaines d’enseignement travaillés)</w:t>
            </w:r>
          </w:p>
        </w:tc>
      </w:tr>
      <w:tr w:rsidR="00B13AC1" w:rsidRPr="008E48BE" w:rsidTr="008E48BE">
        <w:trPr>
          <w:trHeight w:val="280"/>
        </w:trPr>
        <w:tc>
          <w:tcPr>
            <w:tcW w:w="874" w:type="dxa"/>
          </w:tcPr>
          <w:p w:rsidR="00B13AC1" w:rsidRPr="008E48BE" w:rsidRDefault="00B13AC1" w:rsidP="008E48BE">
            <w:pPr>
              <w:rPr>
                <w:rFonts w:ascii="Calibri" w:hAnsi="Calibri"/>
              </w:rPr>
            </w:pPr>
          </w:p>
        </w:tc>
        <w:tc>
          <w:tcPr>
            <w:tcW w:w="6265" w:type="dxa"/>
            <w:vAlign w:val="center"/>
          </w:tcPr>
          <w:p w:rsidR="00B13AC1" w:rsidRPr="008E48BE" w:rsidRDefault="00B13AC1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Analyse de résultats d’évaluation </w:t>
            </w:r>
          </w:p>
        </w:tc>
      </w:tr>
      <w:tr w:rsidR="00B13AC1" w:rsidRPr="008E48BE" w:rsidTr="008E48BE">
        <w:trPr>
          <w:trHeight w:val="280"/>
        </w:trPr>
        <w:tc>
          <w:tcPr>
            <w:tcW w:w="874" w:type="dxa"/>
          </w:tcPr>
          <w:p w:rsidR="00B13AC1" w:rsidRPr="008E48BE" w:rsidRDefault="00B13AC1" w:rsidP="008E48BE">
            <w:pPr>
              <w:rPr>
                <w:rFonts w:ascii="Calibri" w:hAnsi="Calibri"/>
              </w:rPr>
            </w:pPr>
          </w:p>
        </w:tc>
        <w:tc>
          <w:tcPr>
            <w:tcW w:w="6265" w:type="dxa"/>
            <w:vAlign w:val="center"/>
          </w:tcPr>
          <w:p w:rsidR="00B13AC1" w:rsidRPr="008E48BE" w:rsidRDefault="00B13AC1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Elaboration d’outils d’évaluation à l’intérieur du cycle</w:t>
            </w:r>
          </w:p>
        </w:tc>
      </w:tr>
      <w:tr w:rsidR="00B13AC1" w:rsidRPr="008E48BE" w:rsidTr="008E48BE">
        <w:trPr>
          <w:trHeight w:val="280"/>
        </w:trPr>
        <w:tc>
          <w:tcPr>
            <w:tcW w:w="874" w:type="dxa"/>
          </w:tcPr>
          <w:p w:rsidR="00B13AC1" w:rsidRPr="008E48BE" w:rsidRDefault="00B13AC1" w:rsidP="008E48BE">
            <w:pPr>
              <w:rPr>
                <w:rFonts w:ascii="Calibri" w:hAnsi="Calibri"/>
              </w:rPr>
            </w:pPr>
          </w:p>
        </w:tc>
        <w:tc>
          <w:tcPr>
            <w:tcW w:w="6265" w:type="dxa"/>
            <w:vAlign w:val="center"/>
          </w:tcPr>
          <w:p w:rsidR="00B13AC1" w:rsidRPr="008E48BE" w:rsidRDefault="00B13AC1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Mise en place d’organisation de travail e</w:t>
            </w:r>
            <w:r w:rsidR="0006250C" w:rsidRPr="008E48BE">
              <w:rPr>
                <w:rFonts w:ascii="Calibri" w:hAnsi="Calibri"/>
                <w:sz w:val="18"/>
              </w:rPr>
              <w:t>ntre classes (décloisonnement inter degrés, sorties communes</w:t>
            </w:r>
            <w:r w:rsidRPr="008E48BE">
              <w:rPr>
                <w:rFonts w:ascii="Calibri" w:hAnsi="Calibri"/>
                <w:sz w:val="18"/>
              </w:rPr>
              <w:t>….)</w:t>
            </w:r>
          </w:p>
        </w:tc>
      </w:tr>
      <w:tr w:rsidR="00B13AC1" w:rsidRPr="008E48BE" w:rsidTr="008E48BE">
        <w:trPr>
          <w:trHeight w:val="280"/>
        </w:trPr>
        <w:tc>
          <w:tcPr>
            <w:tcW w:w="874" w:type="dxa"/>
          </w:tcPr>
          <w:p w:rsidR="00B13AC1" w:rsidRPr="008E48BE" w:rsidRDefault="00B13AC1" w:rsidP="008E48BE">
            <w:pPr>
              <w:rPr>
                <w:rFonts w:ascii="Calibri" w:hAnsi="Calibri"/>
              </w:rPr>
            </w:pPr>
          </w:p>
        </w:tc>
        <w:tc>
          <w:tcPr>
            <w:tcW w:w="6265" w:type="dxa"/>
            <w:vAlign w:val="center"/>
          </w:tcPr>
          <w:p w:rsidR="00B13AC1" w:rsidRPr="008E48BE" w:rsidRDefault="00B13AC1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Mise en commun de pratiques</w:t>
            </w:r>
            <w:r w:rsidR="0006250C" w:rsidRPr="008E48BE">
              <w:rPr>
                <w:rFonts w:ascii="Calibri" w:hAnsi="Calibri"/>
                <w:sz w:val="18"/>
              </w:rPr>
              <w:t xml:space="preserve"> (déterminer les domaines d’enseignement travaillés)</w:t>
            </w:r>
          </w:p>
        </w:tc>
      </w:tr>
      <w:tr w:rsidR="00B13AC1" w:rsidRPr="008E48BE" w:rsidTr="008E48BE">
        <w:trPr>
          <w:trHeight w:val="280"/>
        </w:trPr>
        <w:tc>
          <w:tcPr>
            <w:tcW w:w="874" w:type="dxa"/>
          </w:tcPr>
          <w:p w:rsidR="00B13AC1" w:rsidRPr="008E48BE" w:rsidRDefault="0023424A" w:rsidP="0023424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6265" w:type="dxa"/>
            <w:vAlign w:val="center"/>
          </w:tcPr>
          <w:p w:rsidR="00B13AC1" w:rsidRPr="008E48BE" w:rsidRDefault="00B13AC1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Choix de matériels didactiques</w:t>
            </w:r>
            <w:r w:rsidR="0006250C" w:rsidRPr="008E48BE">
              <w:rPr>
                <w:rFonts w:ascii="Calibri" w:hAnsi="Calibri"/>
                <w:sz w:val="18"/>
              </w:rPr>
              <w:t xml:space="preserve"> (déterminer les domaines d’enseignement travaillés)</w:t>
            </w:r>
          </w:p>
        </w:tc>
      </w:tr>
      <w:tr w:rsidR="00B13AC1" w:rsidRPr="008E48BE" w:rsidTr="008E48BE">
        <w:trPr>
          <w:trHeight w:val="280"/>
        </w:trPr>
        <w:tc>
          <w:tcPr>
            <w:tcW w:w="874" w:type="dxa"/>
          </w:tcPr>
          <w:p w:rsidR="00B13AC1" w:rsidRPr="008E48BE" w:rsidRDefault="00B13AC1" w:rsidP="008E48BE">
            <w:pPr>
              <w:rPr>
                <w:rFonts w:ascii="Calibri" w:hAnsi="Calibri"/>
              </w:rPr>
            </w:pPr>
          </w:p>
        </w:tc>
        <w:tc>
          <w:tcPr>
            <w:tcW w:w="6265" w:type="dxa"/>
            <w:vAlign w:val="center"/>
          </w:tcPr>
          <w:p w:rsidR="00B13AC1" w:rsidRPr="008E48BE" w:rsidRDefault="00E02E7A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Réflexion autour des modalités d’évaluation</w:t>
            </w:r>
          </w:p>
        </w:tc>
      </w:tr>
      <w:tr w:rsidR="00B13AC1" w:rsidRPr="008E48BE" w:rsidTr="008E48BE">
        <w:trPr>
          <w:trHeight w:val="280"/>
        </w:trPr>
        <w:tc>
          <w:tcPr>
            <w:tcW w:w="874" w:type="dxa"/>
          </w:tcPr>
          <w:p w:rsidR="00B13AC1" w:rsidRPr="008E48BE" w:rsidRDefault="00B13AC1" w:rsidP="008E48BE">
            <w:pPr>
              <w:rPr>
                <w:rFonts w:ascii="Calibri" w:hAnsi="Calibri"/>
              </w:rPr>
            </w:pPr>
          </w:p>
        </w:tc>
        <w:tc>
          <w:tcPr>
            <w:tcW w:w="6265" w:type="dxa"/>
            <w:vAlign w:val="center"/>
          </w:tcPr>
          <w:p w:rsidR="0006250C" w:rsidRPr="008E48BE" w:rsidRDefault="00B13AC1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Suivi d’élèves :</w:t>
            </w:r>
            <w:r w:rsidR="00E02E7A" w:rsidRPr="008E48BE">
              <w:rPr>
                <w:rFonts w:ascii="Calibri" w:hAnsi="Calibri"/>
                <w:sz w:val="18"/>
              </w:rPr>
              <w:t xml:space="preserve"> organi</w:t>
            </w:r>
            <w:r w:rsidR="0006250C" w:rsidRPr="008E48BE">
              <w:rPr>
                <w:rFonts w:ascii="Calibri" w:hAnsi="Calibri"/>
                <w:sz w:val="18"/>
              </w:rPr>
              <w:t xml:space="preserve">sation de groupes de besoins (compétences ciblées et </w:t>
            </w:r>
            <w:r w:rsidR="00E02E7A" w:rsidRPr="008E48BE">
              <w:rPr>
                <w:rFonts w:ascii="Calibri" w:hAnsi="Calibri"/>
                <w:sz w:val="18"/>
              </w:rPr>
              <w:t>définitions de tâches</w:t>
            </w:r>
            <w:r w:rsidR="0006250C" w:rsidRPr="008E48BE">
              <w:rPr>
                <w:rFonts w:ascii="Calibri" w:hAnsi="Calibri"/>
                <w:sz w:val="18"/>
              </w:rPr>
              <w:t>)</w:t>
            </w:r>
            <w:r w:rsidRPr="008E48BE">
              <w:rPr>
                <w:rFonts w:ascii="Calibri" w:hAnsi="Calibri"/>
                <w:sz w:val="18"/>
              </w:rPr>
              <w:t xml:space="preserve"> mise en œuvre</w:t>
            </w:r>
            <w:r w:rsidR="0006250C" w:rsidRPr="008E48BE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="0006250C" w:rsidRPr="008E48BE">
              <w:rPr>
                <w:rFonts w:ascii="Calibri" w:hAnsi="Calibri"/>
                <w:sz w:val="18"/>
              </w:rPr>
              <w:t>des</w:t>
            </w:r>
            <w:r w:rsidR="00E02E7A" w:rsidRPr="008E48BE">
              <w:rPr>
                <w:rFonts w:ascii="Calibri" w:hAnsi="Calibri"/>
                <w:sz w:val="18"/>
              </w:rPr>
              <w:t>APC</w:t>
            </w:r>
            <w:proofErr w:type="spellEnd"/>
            <w:r w:rsidR="0006250C" w:rsidRPr="008E48BE">
              <w:rPr>
                <w:rFonts w:ascii="Calibri" w:hAnsi="Calibri"/>
                <w:sz w:val="18"/>
              </w:rPr>
              <w:t>, de l’AP</w:t>
            </w:r>
            <w:r w:rsidR="00E02E7A" w:rsidRPr="008E48BE">
              <w:rPr>
                <w:rFonts w:ascii="Calibri" w:hAnsi="Calibri"/>
                <w:sz w:val="18"/>
              </w:rPr>
              <w:t>…</w:t>
            </w:r>
          </w:p>
          <w:p w:rsidR="00B13AC1" w:rsidRPr="008E48BE" w:rsidRDefault="0006250C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Rédaction des  PPRE</w:t>
            </w:r>
          </w:p>
        </w:tc>
      </w:tr>
      <w:tr w:rsidR="00E02E7A" w:rsidRPr="008E48BE" w:rsidTr="008E48BE">
        <w:trPr>
          <w:trHeight w:val="280"/>
        </w:trPr>
        <w:tc>
          <w:tcPr>
            <w:tcW w:w="874" w:type="dxa"/>
          </w:tcPr>
          <w:p w:rsidR="00E02E7A" w:rsidRPr="008E48BE" w:rsidRDefault="00E02E7A" w:rsidP="008E48BE">
            <w:pPr>
              <w:rPr>
                <w:rFonts w:ascii="Calibri" w:hAnsi="Calibri"/>
              </w:rPr>
            </w:pPr>
          </w:p>
        </w:tc>
        <w:tc>
          <w:tcPr>
            <w:tcW w:w="6265" w:type="dxa"/>
            <w:vAlign w:val="center"/>
          </w:tcPr>
          <w:p w:rsidR="00E02E7A" w:rsidRPr="008E48BE" w:rsidRDefault="00252CA1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P</w:t>
            </w:r>
            <w:r w:rsidR="00E02E7A" w:rsidRPr="008E48BE">
              <w:rPr>
                <w:rFonts w:ascii="Calibri" w:hAnsi="Calibri"/>
                <w:sz w:val="18"/>
              </w:rPr>
              <w:t>arcours scolaire</w:t>
            </w:r>
            <w:r w:rsidRPr="008E48BE">
              <w:rPr>
                <w:rFonts w:ascii="Calibri" w:hAnsi="Calibri"/>
                <w:sz w:val="18"/>
              </w:rPr>
              <w:t xml:space="preserve"> de l’élève : bilan de fin de cycle</w:t>
            </w:r>
          </w:p>
        </w:tc>
      </w:tr>
      <w:tr w:rsidR="00E02E7A" w:rsidRPr="008E48BE" w:rsidTr="008E48BE">
        <w:trPr>
          <w:trHeight w:val="280"/>
        </w:trPr>
        <w:tc>
          <w:tcPr>
            <w:tcW w:w="874" w:type="dxa"/>
          </w:tcPr>
          <w:p w:rsidR="00E02E7A" w:rsidRPr="008E48BE" w:rsidRDefault="00E02E7A" w:rsidP="008E48BE">
            <w:pPr>
              <w:rPr>
                <w:rFonts w:ascii="Calibri" w:hAnsi="Calibri"/>
              </w:rPr>
            </w:pPr>
          </w:p>
        </w:tc>
        <w:tc>
          <w:tcPr>
            <w:tcW w:w="6265" w:type="dxa"/>
            <w:vAlign w:val="center"/>
          </w:tcPr>
          <w:p w:rsidR="00E02E7A" w:rsidRPr="008E48BE" w:rsidRDefault="0006250C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É</w:t>
            </w:r>
            <w:r w:rsidR="00E02E7A" w:rsidRPr="008E48BE">
              <w:rPr>
                <w:rFonts w:ascii="Calibri" w:hAnsi="Calibri"/>
                <w:sz w:val="18"/>
              </w:rPr>
              <w:t>laboration de projets pédagogiques</w:t>
            </w:r>
          </w:p>
        </w:tc>
      </w:tr>
      <w:tr w:rsidR="00E02E7A" w:rsidRPr="008E48BE" w:rsidTr="008E48BE">
        <w:trPr>
          <w:trHeight w:val="359"/>
        </w:trPr>
        <w:tc>
          <w:tcPr>
            <w:tcW w:w="874" w:type="dxa"/>
          </w:tcPr>
          <w:p w:rsidR="00E02E7A" w:rsidRPr="008E48BE" w:rsidRDefault="00E02E7A" w:rsidP="008E48BE">
            <w:pPr>
              <w:rPr>
                <w:rFonts w:ascii="Calibri" w:hAnsi="Calibri"/>
              </w:rPr>
            </w:pPr>
          </w:p>
        </w:tc>
        <w:tc>
          <w:tcPr>
            <w:tcW w:w="6265" w:type="dxa"/>
            <w:vAlign w:val="center"/>
          </w:tcPr>
          <w:p w:rsidR="00E02E7A" w:rsidRPr="008E48BE" w:rsidRDefault="00E02E7A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Bilan des projets</w:t>
            </w:r>
          </w:p>
        </w:tc>
      </w:tr>
      <w:tr w:rsidR="00E02E7A" w:rsidRPr="008E48BE" w:rsidTr="008E48BE">
        <w:trPr>
          <w:trHeight w:val="280"/>
        </w:trPr>
        <w:tc>
          <w:tcPr>
            <w:tcW w:w="874" w:type="dxa"/>
          </w:tcPr>
          <w:p w:rsidR="00E02E7A" w:rsidRPr="008E48BE" w:rsidRDefault="00E02E7A" w:rsidP="008E48BE">
            <w:pPr>
              <w:rPr>
                <w:rFonts w:ascii="Calibri" w:hAnsi="Calibri"/>
              </w:rPr>
            </w:pPr>
          </w:p>
        </w:tc>
        <w:tc>
          <w:tcPr>
            <w:tcW w:w="6265" w:type="dxa"/>
            <w:vAlign w:val="center"/>
          </w:tcPr>
          <w:p w:rsidR="00E02E7A" w:rsidRPr="008E48BE" w:rsidRDefault="00E02E7A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Autres :</w:t>
            </w:r>
          </w:p>
        </w:tc>
      </w:tr>
    </w:tbl>
    <w:p w:rsidR="00B13AC1" w:rsidRPr="008E48BE" w:rsidRDefault="00F27332">
      <w:pPr>
        <w:rPr>
          <w:rFonts w:ascii="Calibri" w:hAnsi="Calibri"/>
        </w:rPr>
      </w:pPr>
      <w:bookmarkStart w:id="0" w:name="_GoBack"/>
      <w:bookmarkEnd w:id="0"/>
      <w:r w:rsidRPr="00F27332">
        <w:rPr>
          <w:rFonts w:ascii="Calibri" w:hAnsi="Calibr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45pt;margin-top:27pt;width:351pt;height:162pt;z-index:2516567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" filled="f" stroked="f">
            <v:textbox>
              <w:txbxContent>
                <w:p w:rsidR="00CF244E" w:rsidRPr="008E48BE" w:rsidRDefault="00CF244E" w:rsidP="00E02E7A">
                  <w:pPr>
                    <w:rPr>
                      <w:rFonts w:ascii="Calibri" w:hAnsi="Calibri" w:cs="Arial"/>
                      <w:bCs/>
                      <w:sz w:val="20"/>
                    </w:rPr>
                  </w:pPr>
                  <w:r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>Secteur de collège :</w:t>
                  </w:r>
                  <w:r w:rsidR="0023424A">
                    <w:rPr>
                      <w:rFonts w:ascii="Calibri" w:hAnsi="Calibri" w:cs="Arial"/>
                      <w:b/>
                      <w:bCs/>
                      <w:sz w:val="20"/>
                    </w:rPr>
                    <w:t xml:space="preserve"> Jacques BREL</w:t>
                  </w:r>
                </w:p>
                <w:p w:rsidR="00CF244E" w:rsidRPr="008E48BE" w:rsidRDefault="00CF244E">
                  <w:pPr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  <w:p w:rsidR="00CF244E" w:rsidRPr="008E48BE" w:rsidRDefault="00CF244E">
                  <w:pPr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 xml:space="preserve">Date : </w:t>
                  </w:r>
                  <w:r w:rsidR="0023424A">
                    <w:rPr>
                      <w:rFonts w:ascii="Calibri" w:hAnsi="Calibri" w:cs="Arial"/>
                      <w:b/>
                      <w:bCs/>
                      <w:sz w:val="20"/>
                    </w:rPr>
                    <w:t>23/01/2018</w:t>
                  </w:r>
                </w:p>
                <w:p w:rsidR="00CF244E" w:rsidRPr="008E48BE" w:rsidRDefault="00CF244E">
                  <w:pPr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  <w:p w:rsidR="00CF244E" w:rsidRPr="008E48BE" w:rsidRDefault="00D25128">
                  <w:pPr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>Référent</w:t>
                  </w:r>
                  <w:r w:rsidR="00CF244E"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 xml:space="preserve"> du conseil de cycle premier degré : </w:t>
                  </w:r>
                </w:p>
                <w:p w:rsidR="00CF244E" w:rsidRPr="008E48BE" w:rsidRDefault="00CF244E">
                  <w:pPr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  <w:p w:rsidR="00CF244E" w:rsidRPr="008E48BE" w:rsidRDefault="00D25128">
                  <w:pPr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>Référent</w:t>
                  </w:r>
                  <w:r w:rsidR="00CF244E"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 xml:space="preserve"> du conseil de cycle second degré : </w:t>
                  </w:r>
                </w:p>
                <w:p w:rsidR="00CF244E" w:rsidRPr="008E48BE" w:rsidRDefault="00CF244E">
                  <w:pPr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  <w:p w:rsidR="00252CA1" w:rsidRPr="008E48BE" w:rsidRDefault="00D25128">
                  <w:pPr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>Nom</w:t>
                  </w:r>
                  <w:r w:rsidR="00CF244E"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 xml:space="preserve"> des enseignants </w:t>
                  </w:r>
                </w:p>
                <w:p w:rsidR="00CF244E" w:rsidRPr="008E48BE" w:rsidRDefault="00252CA1" w:rsidP="00252CA1">
                  <w:pPr>
                    <w:numPr>
                      <w:ilvl w:val="0"/>
                      <w:numId w:val="3"/>
                    </w:numPr>
                    <w:rPr>
                      <w:rFonts w:ascii="Calibri" w:hAnsi="Calibri"/>
                      <w:b/>
                      <w:bCs/>
                      <w:sz w:val="20"/>
                    </w:rPr>
                  </w:pPr>
                  <w:r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>P</w:t>
                  </w:r>
                  <w:r w:rsidR="00CF244E"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>résents :</w:t>
                  </w:r>
                  <w:r w:rsidR="00CF244E" w:rsidRPr="008E48BE">
                    <w:rPr>
                      <w:rFonts w:ascii="Calibri" w:hAnsi="Calibri"/>
                      <w:b/>
                      <w:bCs/>
                      <w:sz w:val="20"/>
                    </w:rPr>
                    <w:t> </w:t>
                  </w:r>
                </w:p>
                <w:p w:rsidR="00CF244E" w:rsidRPr="008E48BE" w:rsidRDefault="00252CA1" w:rsidP="00252CA1">
                  <w:pPr>
                    <w:numPr>
                      <w:ilvl w:val="0"/>
                      <w:numId w:val="3"/>
                    </w:numPr>
                    <w:rPr>
                      <w:rFonts w:ascii="Calibri" w:hAnsi="Calibri"/>
                      <w:b/>
                      <w:bCs/>
                      <w:sz w:val="20"/>
                    </w:rPr>
                  </w:pPr>
                  <w:r w:rsidRPr="008E48BE">
                    <w:rPr>
                      <w:rFonts w:ascii="Calibri" w:hAnsi="Calibri"/>
                      <w:b/>
                      <w:bCs/>
                      <w:sz w:val="20"/>
                    </w:rPr>
                    <w:t>Excusés :</w:t>
                  </w:r>
                </w:p>
                <w:p w:rsidR="00CF244E" w:rsidRPr="008E48BE" w:rsidRDefault="00CF244E" w:rsidP="00252CA1">
                  <w:pPr>
                    <w:numPr>
                      <w:ilvl w:val="0"/>
                      <w:numId w:val="3"/>
                    </w:numPr>
                    <w:rPr>
                      <w:rFonts w:ascii="Calibri" w:hAnsi="Calibri"/>
                      <w:b/>
                      <w:bCs/>
                      <w:sz w:val="20"/>
                      <w:lang w:val="de-DE"/>
                    </w:rPr>
                  </w:pPr>
                  <w:proofErr w:type="spellStart"/>
                  <w:r w:rsidRPr="008E48BE">
                    <w:rPr>
                      <w:rFonts w:ascii="Calibri" w:hAnsi="Calibri"/>
                      <w:b/>
                      <w:bCs/>
                      <w:sz w:val="20"/>
                      <w:lang w:val="de-DE"/>
                    </w:rPr>
                    <w:t>Absents</w:t>
                  </w:r>
                  <w:proofErr w:type="spellEnd"/>
                  <w:r w:rsidRPr="008E48BE">
                    <w:rPr>
                      <w:rFonts w:ascii="Calibri" w:hAnsi="Calibri"/>
                      <w:b/>
                      <w:bCs/>
                      <w:sz w:val="20"/>
                      <w:lang w:val="de-DE"/>
                    </w:rPr>
                    <w:t xml:space="preserve"> :</w:t>
                  </w:r>
                </w:p>
                <w:p w:rsidR="00CF244E" w:rsidRPr="008E48BE" w:rsidRDefault="00CF244E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Pr="00F27332">
        <w:rPr>
          <w:rFonts w:ascii="Calibri" w:hAnsi="Calibri"/>
          <w:noProof/>
          <w:sz w:val="20"/>
        </w:rPr>
        <w:pict>
          <v:shape id="Text Box 5" o:spid="_x0000_s1027" type="#_x0000_t202" style="position:absolute;margin-left:5in;margin-top:-44.95pt;width:398.2pt;height:445.5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">
            <v:textbox>
              <w:txbxContent>
                <w:p w:rsidR="00B242F2" w:rsidRDefault="00F70FD5" w:rsidP="00F70FD5">
                  <w:pPr>
                    <w:jc w:val="center"/>
                    <w:rPr>
                      <w:rFonts w:asciiTheme="minorHAnsi" w:hAnsiTheme="minorHAnsi"/>
                      <w:sz w:val="40"/>
                    </w:rPr>
                  </w:pPr>
                  <w:r w:rsidRPr="00F70FD5">
                    <w:rPr>
                      <w:rFonts w:asciiTheme="minorHAnsi" w:hAnsiTheme="minorHAnsi"/>
                      <w:sz w:val="40"/>
                    </w:rPr>
                    <w:t>CHOIX DE MATERIELS DIDACTIQUES</w:t>
                  </w:r>
                </w:p>
                <w:p w:rsidR="00F70FD5" w:rsidRDefault="00F70FD5" w:rsidP="00F70FD5">
                  <w:pPr>
                    <w:jc w:val="center"/>
                    <w:rPr>
                      <w:rFonts w:asciiTheme="minorHAnsi" w:hAnsiTheme="minorHAnsi"/>
                      <w:sz w:val="40"/>
                    </w:rPr>
                  </w:pPr>
                </w:p>
                <w:p w:rsidR="00F70FD5" w:rsidRPr="00F70FD5" w:rsidRDefault="00F70FD5" w:rsidP="00F70FD5">
                  <w:pPr>
                    <w:jc w:val="center"/>
                    <w:rPr>
                      <w:rFonts w:asciiTheme="minorHAnsi" w:hAnsiTheme="minorHAnsi"/>
                      <w:sz w:val="40"/>
                    </w:rPr>
                  </w:pPr>
                </w:p>
                <w:p w:rsidR="00CF244E" w:rsidRPr="008E48BE" w:rsidRDefault="00CF244E">
                  <w:pPr>
                    <w:jc w:val="center"/>
                    <w:rPr>
                      <w:rFonts w:ascii="Calibri" w:hAnsi="Calibri"/>
                      <w:b/>
                      <w:sz w:val="28"/>
                      <w:szCs w:val="28"/>
                    </w:rPr>
                  </w:pPr>
                  <w:r w:rsidRPr="008E48BE">
                    <w:rPr>
                      <w:rFonts w:ascii="Calibri" w:hAnsi="Calibri"/>
                      <w:b/>
                      <w:sz w:val="28"/>
                      <w:szCs w:val="28"/>
                    </w:rPr>
                    <w:t>Relevé de conclusions</w:t>
                  </w:r>
                  <w:r w:rsidR="00CD48A5" w:rsidRPr="008E48BE">
                    <w:rPr>
                      <w:rFonts w:ascii="Calibri" w:hAnsi="Calibri"/>
                      <w:b/>
                      <w:sz w:val="28"/>
                      <w:szCs w:val="28"/>
                    </w:rPr>
                    <w:t> </w:t>
                  </w:r>
                </w:p>
                <w:p w:rsidR="006B2EED" w:rsidRPr="000719A8" w:rsidRDefault="006B2EED" w:rsidP="006B2EED">
                  <w:pPr>
                    <w:rPr>
                      <w:rFonts w:ascii="Comic Sans MS" w:hAnsi="Comic Sans MS"/>
                      <w:b/>
                      <w:sz w:val="18"/>
                    </w:rPr>
                  </w:pPr>
                </w:p>
                <w:p w:rsidR="0023424A" w:rsidRPr="00F70FD5" w:rsidRDefault="0023424A" w:rsidP="0023424A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</w:rPr>
                  </w:pPr>
                  <w:r w:rsidRPr="00F70FD5">
                    <w:rPr>
                      <w:rFonts w:asciiTheme="minorHAnsi" w:hAnsiTheme="minorHAnsi"/>
                    </w:rPr>
                    <w:t>Mise en commun des outils connus ou disponibles de chacun (jeux, sites internet, logiciels, outils de la classe)</w:t>
                  </w:r>
                </w:p>
                <w:p w:rsidR="0023424A" w:rsidRPr="00F70FD5" w:rsidRDefault="0023424A" w:rsidP="0023424A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</w:rPr>
                  </w:pPr>
                  <w:r w:rsidRPr="00F70FD5">
                    <w:rPr>
                      <w:rFonts w:asciiTheme="minorHAnsi" w:hAnsiTheme="minorHAnsi"/>
                    </w:rPr>
                    <w:t>Présentation aux membres de la commission</w:t>
                  </w:r>
                </w:p>
                <w:p w:rsidR="0023424A" w:rsidRPr="00F70FD5" w:rsidRDefault="0023424A" w:rsidP="0023424A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rFonts w:asciiTheme="minorHAnsi" w:hAnsiTheme="minorHAnsi"/>
                    </w:rPr>
                  </w:pPr>
                  <w:r w:rsidRPr="00F70FD5">
                    <w:rPr>
                      <w:rFonts w:asciiTheme="minorHAnsi" w:hAnsiTheme="minorHAnsi"/>
                    </w:rPr>
                    <w:t xml:space="preserve">Elaboration d’une liste de ressources diverses et variées qui pourrait être mise à disposition de l’ensemble des enseignants du secteur de collège </w:t>
                  </w:r>
                  <w:proofErr w:type="gramStart"/>
                  <w:r w:rsidRPr="00F70FD5">
                    <w:rPr>
                      <w:rFonts w:asciiTheme="minorHAnsi" w:hAnsiTheme="minorHAnsi"/>
                    </w:rPr>
                    <w:t>( 1</w:t>
                  </w:r>
                  <w:r w:rsidRPr="00F70FD5">
                    <w:rPr>
                      <w:rFonts w:asciiTheme="minorHAnsi" w:hAnsiTheme="minorHAnsi"/>
                      <w:vertAlign w:val="superscript"/>
                    </w:rPr>
                    <w:t>er</w:t>
                  </w:r>
                  <w:proofErr w:type="gramEnd"/>
                  <w:r w:rsidRPr="00F70FD5">
                    <w:rPr>
                      <w:rFonts w:asciiTheme="minorHAnsi" w:hAnsiTheme="minorHAnsi"/>
                    </w:rPr>
                    <w:t xml:space="preserve"> et 2</w:t>
                  </w:r>
                  <w:r w:rsidRPr="00F70FD5">
                    <w:rPr>
                      <w:rFonts w:asciiTheme="minorHAnsi" w:hAnsiTheme="minorHAnsi"/>
                      <w:vertAlign w:val="superscript"/>
                    </w:rPr>
                    <w:t>nd</w:t>
                  </w:r>
                  <w:r w:rsidRPr="00F70FD5">
                    <w:rPr>
                      <w:rFonts w:asciiTheme="minorHAnsi" w:hAnsiTheme="minorHAnsi"/>
                    </w:rPr>
                    <w:t xml:space="preserve"> degrés)</w:t>
                  </w:r>
                </w:p>
                <w:p w:rsidR="0023424A" w:rsidRPr="00F70FD5" w:rsidRDefault="0023424A" w:rsidP="0023424A">
                  <w:pPr>
                    <w:pStyle w:val="Paragraphedeliste"/>
                    <w:numPr>
                      <w:ilvl w:val="1"/>
                      <w:numId w:val="4"/>
                    </w:numPr>
                    <w:rPr>
                      <w:rFonts w:asciiTheme="minorHAnsi" w:hAnsiTheme="minorHAnsi"/>
                    </w:rPr>
                  </w:pPr>
                  <w:r w:rsidRPr="00F70FD5">
                    <w:rPr>
                      <w:rFonts w:asciiTheme="minorHAnsi" w:hAnsiTheme="minorHAnsi"/>
                    </w:rPr>
                    <w:t>Outils de réponses aux intelligences multiples</w:t>
                  </w:r>
                </w:p>
                <w:p w:rsidR="0023424A" w:rsidRPr="00F70FD5" w:rsidRDefault="0023424A" w:rsidP="0023424A">
                  <w:pPr>
                    <w:pStyle w:val="Paragraphedeliste"/>
                    <w:numPr>
                      <w:ilvl w:val="1"/>
                      <w:numId w:val="4"/>
                    </w:numPr>
                    <w:rPr>
                      <w:rFonts w:asciiTheme="minorHAnsi" w:hAnsiTheme="minorHAnsi"/>
                    </w:rPr>
                  </w:pPr>
                  <w:r w:rsidRPr="00F70FD5">
                    <w:rPr>
                      <w:rFonts w:asciiTheme="minorHAnsi" w:hAnsiTheme="minorHAnsi"/>
                    </w:rPr>
                    <w:t>Harmonisation des pratiques dans le 1</w:t>
                  </w:r>
                  <w:r w:rsidRPr="00F70FD5">
                    <w:rPr>
                      <w:rFonts w:asciiTheme="minorHAnsi" w:hAnsiTheme="minorHAnsi"/>
                      <w:vertAlign w:val="superscript"/>
                    </w:rPr>
                    <w:t>er</w:t>
                  </w:r>
                  <w:r w:rsidRPr="00F70FD5">
                    <w:rPr>
                      <w:rFonts w:asciiTheme="minorHAnsi" w:hAnsiTheme="minorHAnsi"/>
                    </w:rPr>
                    <w:t xml:space="preserve"> degré pour une meilleure cohésion au sein d</w:t>
                  </w:r>
                  <w:r w:rsidR="00F70FD5" w:rsidRPr="00F70FD5">
                    <w:rPr>
                      <w:rFonts w:asciiTheme="minorHAnsi" w:hAnsiTheme="minorHAnsi"/>
                    </w:rPr>
                    <w:t>es classes de 6</w:t>
                  </w:r>
                  <w:r w:rsidR="00F70FD5" w:rsidRPr="00F70FD5">
                    <w:rPr>
                      <w:rFonts w:asciiTheme="minorHAnsi" w:hAnsiTheme="minorHAnsi"/>
                      <w:vertAlign w:val="superscript"/>
                    </w:rPr>
                    <w:t>ème</w:t>
                  </w:r>
                  <w:r w:rsidR="00F70FD5" w:rsidRPr="00F70FD5">
                    <w:rPr>
                      <w:rFonts w:asciiTheme="minorHAnsi" w:hAnsiTheme="minorHAnsi"/>
                    </w:rPr>
                    <w:t xml:space="preserve"> </w:t>
                  </w:r>
                </w:p>
              </w:txbxContent>
            </v:textbox>
          </v:shape>
        </w:pict>
      </w:r>
      <w:r w:rsidRPr="00F27332">
        <w:rPr>
          <w:rFonts w:ascii="Calibri" w:hAnsi="Calibri"/>
          <w:noProof/>
          <w:sz w:val="20"/>
        </w:rPr>
        <w:pict>
          <v:shape id="Text Box 2" o:spid="_x0000_s1028" type="#_x0000_t202" style="position:absolute;margin-left:27pt;margin-top:-44.95pt;width:243pt;height:44.6pt;z-index:2516556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">
            <v:textbox>
              <w:txbxContent>
                <w:p w:rsidR="00CF244E" w:rsidRPr="008E48BE" w:rsidRDefault="004320C8">
                  <w:pPr>
                    <w:jc w:val="center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8E48BE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CONS</w:t>
                  </w:r>
                  <w:r w:rsidR="00CF244E" w:rsidRPr="008E48BE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EIL DE CYCLE 3</w:t>
                  </w:r>
                </w:p>
                <w:p w:rsidR="00CF244E" w:rsidRPr="008E48BE" w:rsidRDefault="00CF244E">
                  <w:pPr>
                    <w:jc w:val="center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8E48BE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RELEVÉ DE CONCLUSIONS</w:t>
                  </w:r>
                </w:p>
                <w:p w:rsidR="00CF244E" w:rsidRDefault="00CF244E">
                  <w:pPr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shape>
        </w:pict>
      </w:r>
      <w:r w:rsidRPr="00F27332">
        <w:rPr>
          <w:rFonts w:ascii="Calibri" w:hAnsi="Calibri"/>
          <w:noProof/>
          <w:sz w:val="20"/>
        </w:rPr>
        <w:pict>
          <v:shape id="Text Box 6" o:spid="_x0000_s1029" type="#_x0000_t202" style="position:absolute;margin-left:5in;margin-top:404.25pt;width:387pt;height:36pt;z-index:2516587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">
            <v:textbox>
              <w:txbxContent>
                <w:p w:rsidR="00CF244E" w:rsidRPr="008E48BE" w:rsidRDefault="00CF244E">
                  <w:pPr>
                    <w:rPr>
                      <w:rFonts w:ascii="Calibri" w:hAnsi="Calibri"/>
                      <w:b/>
                      <w:bCs/>
                      <w:sz w:val="20"/>
                    </w:rPr>
                  </w:pPr>
                  <w:r w:rsidRPr="008E48BE">
                    <w:rPr>
                      <w:rFonts w:ascii="Calibri" w:hAnsi="Calibri"/>
                      <w:b/>
                      <w:bCs/>
                      <w:sz w:val="20"/>
                    </w:rPr>
                    <w:t>Date du prochain conseil</w:t>
                  </w:r>
                  <w:r w:rsidR="00252CA1" w:rsidRPr="008E48BE">
                    <w:rPr>
                      <w:rFonts w:ascii="Calibri" w:hAnsi="Calibri"/>
                      <w:b/>
                      <w:bCs/>
                      <w:sz w:val="20"/>
                    </w:rPr>
                    <w:t xml:space="preserve"> de cycle 3</w:t>
                  </w:r>
                  <w:r w:rsidRPr="008E48BE">
                    <w:rPr>
                      <w:rFonts w:ascii="Calibri" w:hAnsi="Calibri"/>
                      <w:b/>
                      <w:bCs/>
                      <w:sz w:val="20"/>
                    </w:rPr>
                    <w:t> :</w:t>
                  </w:r>
                  <w:r w:rsidR="00252CA1" w:rsidRPr="008E48BE">
                    <w:rPr>
                      <w:rFonts w:ascii="Calibri" w:hAnsi="Calibri"/>
                      <w:bCs/>
                      <w:sz w:val="20"/>
                    </w:rPr>
                    <w:t>…………………………………………………………………………</w:t>
                  </w:r>
                </w:p>
              </w:txbxContent>
            </v:textbox>
          </v:shape>
        </w:pict>
      </w:r>
      <w:r w:rsidRPr="00F27332">
        <w:rPr>
          <w:rFonts w:ascii="Calibri" w:hAnsi="Calibri"/>
          <w:noProof/>
          <w:sz w:val="20"/>
        </w:rPr>
        <w:pict>
          <v:shape id="Text Box 7" o:spid="_x0000_s1030" type="#_x0000_t202" style="position:absolute;margin-left:5in;margin-top:447.35pt;width:387pt;height:52.5pt;z-index:25165977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">
            <v:textbox>
              <w:txbxContent>
                <w:p w:rsidR="003C30D3" w:rsidRPr="003C30D3" w:rsidRDefault="00252CA1">
                  <w:pPr>
                    <w:rPr>
                      <w:rFonts w:ascii="Comic Sans MS" w:hAnsi="Comic Sans MS"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Cs/>
                      <w:i/>
                      <w:sz w:val="16"/>
                      <w:szCs w:val="16"/>
                    </w:rPr>
                    <w:t>Compte-rendu élaboré par : ………………………………………………………………………………………………………………………...</w:t>
                  </w:r>
                </w:p>
              </w:txbxContent>
            </v:textbox>
          </v:shape>
        </w:pict>
      </w:r>
    </w:p>
    <w:sectPr w:rsidR="00B13AC1" w:rsidRPr="008E48BE" w:rsidSect="00F27332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2A10"/>
    <w:multiLevelType w:val="multilevel"/>
    <w:tmpl w:val="E7924B9C"/>
    <w:lvl w:ilvl="0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651B0AEE"/>
    <w:multiLevelType w:val="hybridMultilevel"/>
    <w:tmpl w:val="5D505F20"/>
    <w:lvl w:ilvl="0" w:tplc="946CA2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72381"/>
    <w:multiLevelType w:val="hybridMultilevel"/>
    <w:tmpl w:val="A686F6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E319AB"/>
    <w:multiLevelType w:val="hybridMultilevel"/>
    <w:tmpl w:val="8AD8F332"/>
    <w:lvl w:ilvl="0" w:tplc="6C72D9F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/>
  <w:rsids>
    <w:rsidRoot w:val="0023424A"/>
    <w:rsid w:val="00036C33"/>
    <w:rsid w:val="00043478"/>
    <w:rsid w:val="0006250C"/>
    <w:rsid w:val="000719A8"/>
    <w:rsid w:val="000806A8"/>
    <w:rsid w:val="00224799"/>
    <w:rsid w:val="0023424A"/>
    <w:rsid w:val="00252CA1"/>
    <w:rsid w:val="002B3E51"/>
    <w:rsid w:val="003743A5"/>
    <w:rsid w:val="003C30D3"/>
    <w:rsid w:val="004320C8"/>
    <w:rsid w:val="004532EC"/>
    <w:rsid w:val="004C6C4B"/>
    <w:rsid w:val="005614D5"/>
    <w:rsid w:val="006B2EED"/>
    <w:rsid w:val="00744CC1"/>
    <w:rsid w:val="007F1246"/>
    <w:rsid w:val="008B1D30"/>
    <w:rsid w:val="008E48BE"/>
    <w:rsid w:val="00907DBF"/>
    <w:rsid w:val="00973D1C"/>
    <w:rsid w:val="00B13AC1"/>
    <w:rsid w:val="00B242F2"/>
    <w:rsid w:val="00B74520"/>
    <w:rsid w:val="00C85194"/>
    <w:rsid w:val="00CD48A5"/>
    <w:rsid w:val="00CF244E"/>
    <w:rsid w:val="00D22EF6"/>
    <w:rsid w:val="00D25128"/>
    <w:rsid w:val="00D83EDC"/>
    <w:rsid w:val="00DE2011"/>
    <w:rsid w:val="00E02E7A"/>
    <w:rsid w:val="00E1057B"/>
    <w:rsid w:val="00F27332"/>
    <w:rsid w:val="00F7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3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4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QUIB~1.IA7\AppData\Local\Temp\Trame%20CR%20conseil%20cycle%203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Trame CR conseil cycle 3.dotx</Template>
  <TotalTime>2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du jour : cocher d’une croix le(s) sujet(s) abordé(s)</vt:lpstr>
    </vt:vector>
  </TitlesOfParts>
  <Company>Hewlett-Packard Company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: cocher d’une croix le(s) sujet(s) abordé(s)</dc:title>
  <dc:creator>coquibus</dc:creator>
  <cp:lastModifiedBy>coquibus</cp:lastModifiedBy>
  <cp:revision>2</cp:revision>
  <cp:lastPrinted>2017-01-23T12:17:00Z</cp:lastPrinted>
  <dcterms:created xsi:type="dcterms:W3CDTF">2018-03-23T09:54:00Z</dcterms:created>
  <dcterms:modified xsi:type="dcterms:W3CDTF">2018-03-23T09:54:00Z</dcterms:modified>
</cp:coreProperties>
</file>