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457" w:tblpY="53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6265"/>
      </w:tblGrid>
      <w:tr w:rsidR="00B13AC1" w:rsidRPr="008E48BE" w:rsidTr="008E48BE">
        <w:trPr>
          <w:cantSplit/>
          <w:trHeight w:val="416"/>
        </w:trPr>
        <w:tc>
          <w:tcPr>
            <w:tcW w:w="7139" w:type="dxa"/>
            <w:gridSpan w:val="2"/>
            <w:vAlign w:val="center"/>
          </w:tcPr>
          <w:p w:rsidR="00B13AC1" w:rsidRPr="008E48BE" w:rsidRDefault="00B13AC1" w:rsidP="008E48BE">
            <w:pPr>
              <w:jc w:val="center"/>
              <w:rPr>
                <w:rFonts w:ascii="Calibri" w:hAnsi="Calibri"/>
                <w:b/>
                <w:sz w:val="18"/>
              </w:rPr>
            </w:pPr>
            <w:r w:rsidRPr="008E48BE">
              <w:rPr>
                <w:rFonts w:ascii="Calibri" w:hAnsi="Calibri"/>
                <w:b/>
                <w:sz w:val="18"/>
              </w:rPr>
              <w:t>Ordre du jour : cocher d’une croix le(s) sujet(s) abordé(s)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de progression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ou programmation</w:t>
            </w:r>
            <w:r w:rsidR="0006250C" w:rsidRPr="008E48BE">
              <w:rPr>
                <w:rFonts w:ascii="Calibri" w:hAnsi="Calibri"/>
                <w:sz w:val="18"/>
              </w:rPr>
              <w:t>s</w:t>
            </w:r>
            <w:r w:rsidRPr="008E48BE">
              <w:rPr>
                <w:rFonts w:ascii="Calibri" w:hAnsi="Calibri"/>
                <w:sz w:val="18"/>
              </w:rPr>
              <w:t xml:space="preserve"> de cycle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Analyse de résultats d’évaluation 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Elaboration d’outils d’évaluation à l’intérieur du cycle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B13AC1" w:rsidP="004532E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place d’organisation de travail e</w:t>
            </w:r>
            <w:r w:rsidR="0006250C" w:rsidRPr="008E48BE">
              <w:rPr>
                <w:rFonts w:ascii="Calibri" w:hAnsi="Calibri"/>
                <w:sz w:val="18"/>
              </w:rPr>
              <w:t>ntre classes (décloisonnement inter degrés, sorties communes</w:t>
            </w:r>
            <w:r w:rsidRPr="008E48BE">
              <w:rPr>
                <w:rFonts w:ascii="Calibri" w:hAnsi="Calibri"/>
                <w:sz w:val="18"/>
              </w:rPr>
              <w:t>….)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Mise en commun de pratiques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23424A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Choix de matériels didactiques</w:t>
            </w:r>
            <w:r w:rsidR="0006250C" w:rsidRPr="008E48BE">
              <w:rPr>
                <w:rFonts w:ascii="Calibri" w:hAnsi="Calibri"/>
                <w:sz w:val="18"/>
              </w:rPr>
              <w:t xml:space="preserve"> (déterminer les domaines d’enseignement travaillés)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B13AC1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Réflexion autour des modalités d’évaluation</w:t>
            </w:r>
          </w:p>
        </w:tc>
      </w:tr>
      <w:tr w:rsidR="00B13AC1" w:rsidRPr="008E48BE" w:rsidTr="008E48BE">
        <w:trPr>
          <w:trHeight w:val="280"/>
        </w:trPr>
        <w:tc>
          <w:tcPr>
            <w:tcW w:w="874" w:type="dxa"/>
          </w:tcPr>
          <w:p w:rsidR="00B13AC1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06250C" w:rsidRPr="008E48BE" w:rsidRDefault="00B13AC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Suivi d’élèves :</w:t>
            </w:r>
            <w:r w:rsidR="00E02E7A" w:rsidRPr="008E48BE">
              <w:rPr>
                <w:rFonts w:ascii="Calibri" w:hAnsi="Calibri"/>
                <w:sz w:val="18"/>
              </w:rPr>
              <w:t xml:space="preserve"> organi</w:t>
            </w:r>
            <w:r w:rsidR="0006250C" w:rsidRPr="008E48BE">
              <w:rPr>
                <w:rFonts w:ascii="Calibri" w:hAnsi="Calibri"/>
                <w:sz w:val="18"/>
              </w:rPr>
              <w:t xml:space="preserve">sation de groupes de besoins (compétences ciblées et </w:t>
            </w:r>
            <w:r w:rsidR="00E02E7A" w:rsidRPr="008E48BE">
              <w:rPr>
                <w:rFonts w:ascii="Calibri" w:hAnsi="Calibri"/>
                <w:sz w:val="18"/>
              </w:rPr>
              <w:t>définitions de tâches</w:t>
            </w:r>
            <w:r w:rsidR="0006250C" w:rsidRPr="008E48BE">
              <w:rPr>
                <w:rFonts w:ascii="Calibri" w:hAnsi="Calibri"/>
                <w:sz w:val="18"/>
              </w:rPr>
              <w:t>)</w:t>
            </w:r>
            <w:r w:rsidRPr="008E48BE">
              <w:rPr>
                <w:rFonts w:ascii="Calibri" w:hAnsi="Calibri"/>
                <w:sz w:val="18"/>
              </w:rPr>
              <w:t xml:space="preserve"> mise en œuvre</w:t>
            </w:r>
            <w:r w:rsidR="0006250C" w:rsidRPr="008E48BE">
              <w:rPr>
                <w:rFonts w:ascii="Calibri" w:hAnsi="Calibri"/>
                <w:sz w:val="18"/>
              </w:rPr>
              <w:t xml:space="preserve"> </w:t>
            </w:r>
            <w:proofErr w:type="spellStart"/>
            <w:r w:rsidR="0006250C" w:rsidRPr="008E48BE">
              <w:rPr>
                <w:rFonts w:ascii="Calibri" w:hAnsi="Calibri"/>
                <w:sz w:val="18"/>
              </w:rPr>
              <w:t>des</w:t>
            </w:r>
            <w:r w:rsidR="00E02E7A" w:rsidRPr="008E48BE">
              <w:rPr>
                <w:rFonts w:ascii="Calibri" w:hAnsi="Calibri"/>
                <w:sz w:val="18"/>
              </w:rPr>
              <w:t>APC</w:t>
            </w:r>
            <w:proofErr w:type="spellEnd"/>
            <w:r w:rsidR="0006250C" w:rsidRPr="008E48BE">
              <w:rPr>
                <w:rFonts w:ascii="Calibri" w:hAnsi="Calibri"/>
                <w:sz w:val="18"/>
              </w:rPr>
              <w:t>, de l’AP</w:t>
            </w:r>
            <w:r w:rsidR="00E02E7A" w:rsidRPr="008E48BE">
              <w:rPr>
                <w:rFonts w:ascii="Calibri" w:hAnsi="Calibri"/>
                <w:sz w:val="18"/>
              </w:rPr>
              <w:t>…</w:t>
            </w:r>
          </w:p>
          <w:p w:rsidR="00B13AC1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Rédaction des  PPRE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4532EC" w:rsidP="004532E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6265" w:type="dxa"/>
            <w:vAlign w:val="center"/>
          </w:tcPr>
          <w:p w:rsidR="00E02E7A" w:rsidRPr="008E48BE" w:rsidRDefault="00252CA1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P</w:t>
            </w:r>
            <w:r w:rsidR="00E02E7A" w:rsidRPr="008E48BE">
              <w:rPr>
                <w:rFonts w:ascii="Calibri" w:hAnsi="Calibri"/>
                <w:sz w:val="18"/>
              </w:rPr>
              <w:t>arcours scolaire</w:t>
            </w:r>
            <w:r w:rsidRPr="008E48BE">
              <w:rPr>
                <w:rFonts w:ascii="Calibri" w:hAnsi="Calibri"/>
                <w:sz w:val="18"/>
              </w:rPr>
              <w:t xml:space="preserve"> de l’élève : bilan de fin de cycle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06250C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É</w:t>
            </w:r>
            <w:r w:rsidR="00E02E7A" w:rsidRPr="008E48BE">
              <w:rPr>
                <w:rFonts w:ascii="Calibri" w:hAnsi="Calibri"/>
                <w:sz w:val="18"/>
              </w:rPr>
              <w:t>laboration de projets pédagogiques</w:t>
            </w:r>
          </w:p>
        </w:tc>
      </w:tr>
      <w:tr w:rsidR="00E02E7A" w:rsidRPr="008E48BE" w:rsidTr="008E48BE">
        <w:trPr>
          <w:trHeight w:val="359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Bilan des projets</w:t>
            </w:r>
          </w:p>
        </w:tc>
      </w:tr>
      <w:tr w:rsidR="00E02E7A" w:rsidRPr="008E48BE" w:rsidTr="008E48BE">
        <w:trPr>
          <w:trHeight w:val="280"/>
        </w:trPr>
        <w:tc>
          <w:tcPr>
            <w:tcW w:w="874" w:type="dxa"/>
          </w:tcPr>
          <w:p w:rsidR="00E02E7A" w:rsidRPr="008E48BE" w:rsidRDefault="00E02E7A" w:rsidP="008E48BE">
            <w:pPr>
              <w:rPr>
                <w:rFonts w:ascii="Calibri" w:hAnsi="Calibri"/>
              </w:rPr>
            </w:pPr>
          </w:p>
        </w:tc>
        <w:tc>
          <w:tcPr>
            <w:tcW w:w="6265" w:type="dxa"/>
            <w:vAlign w:val="center"/>
          </w:tcPr>
          <w:p w:rsidR="00E02E7A" w:rsidRPr="008E48BE" w:rsidRDefault="00E02E7A" w:rsidP="008E48BE">
            <w:pPr>
              <w:rPr>
                <w:rFonts w:ascii="Calibri" w:hAnsi="Calibri"/>
                <w:sz w:val="18"/>
              </w:rPr>
            </w:pPr>
            <w:r w:rsidRPr="008E48BE">
              <w:rPr>
                <w:rFonts w:ascii="Calibri" w:hAnsi="Calibri"/>
                <w:sz w:val="18"/>
              </w:rPr>
              <w:t>Autres :</w:t>
            </w:r>
          </w:p>
        </w:tc>
      </w:tr>
    </w:tbl>
    <w:p w:rsidR="00B13AC1" w:rsidRPr="008E48BE" w:rsidRDefault="00602900">
      <w:pPr>
        <w:rPr>
          <w:rFonts w:ascii="Calibri" w:hAnsi="Calibri"/>
        </w:rPr>
      </w:pPr>
      <w:bookmarkStart w:id="0" w:name="_GoBack"/>
      <w:bookmarkEnd w:id="0"/>
      <w:r w:rsidRPr="00602900">
        <w:rPr>
          <w:rFonts w:ascii="Calibri" w:hAnsi="Calibri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45pt;margin-top:27pt;width:351pt;height:162pt;z-index:251656704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" filled="f" stroked="f">
            <v:textbox>
              <w:txbxContent>
                <w:p w:rsidR="00CF244E" w:rsidRPr="008E48BE" w:rsidRDefault="00CF244E" w:rsidP="00E02E7A">
                  <w:pPr>
                    <w:rPr>
                      <w:rFonts w:ascii="Calibri" w:hAnsi="Calibri" w:cs="Arial"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Secteur de collège :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Jacques BREL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Date : </w:t>
                  </w:r>
                  <w:r w:rsidR="0023424A">
                    <w:rPr>
                      <w:rFonts w:ascii="Calibri" w:hAnsi="Calibri" w:cs="Arial"/>
                      <w:b/>
                      <w:bCs/>
                      <w:sz w:val="20"/>
                    </w:rPr>
                    <w:t>23/01/2018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premier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CF244E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Référent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du conseil de cycle second degré : </w:t>
                  </w:r>
                </w:p>
                <w:p w:rsidR="00CF244E" w:rsidRPr="008E48BE" w:rsidRDefault="00CF244E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</w:p>
                <w:p w:rsidR="00252CA1" w:rsidRPr="008E48BE" w:rsidRDefault="00D25128">
                  <w:pPr>
                    <w:rPr>
                      <w:rFonts w:ascii="Calibri" w:hAnsi="Calibri" w:cs="Arial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Nom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 xml:space="preserve"> des enseignants 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P</w:t>
                  </w:r>
                  <w:r w:rsidR="00CF244E" w:rsidRPr="008E48BE">
                    <w:rPr>
                      <w:rFonts w:ascii="Calibri" w:hAnsi="Calibri" w:cs="Arial"/>
                      <w:b/>
                      <w:bCs/>
                      <w:sz w:val="20"/>
                    </w:rPr>
                    <w:t>résents :</w:t>
                  </w:r>
                  <w:r w:rsidR="00CF244E" w:rsidRPr="008E48BE">
                    <w:rPr>
                      <w:rFonts w:ascii="Calibri" w:hAnsi="Calibri"/>
                      <w:b/>
                      <w:bCs/>
                      <w:sz w:val="20"/>
                    </w:rPr>
                    <w:t> </w:t>
                  </w:r>
                </w:p>
                <w:p w:rsidR="00CF244E" w:rsidRPr="008E48BE" w:rsidRDefault="00252CA1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Excusés :</w:t>
                  </w:r>
                </w:p>
                <w:p w:rsidR="00CF244E" w:rsidRPr="008E48BE" w:rsidRDefault="00CF244E" w:rsidP="00252CA1">
                  <w:pPr>
                    <w:numPr>
                      <w:ilvl w:val="0"/>
                      <w:numId w:val="3"/>
                    </w:numPr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</w:pPr>
                  <w:proofErr w:type="spellStart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>Absents</w:t>
                  </w:r>
                  <w:proofErr w:type="spellEnd"/>
                  <w:r w:rsidRPr="008E48BE">
                    <w:rPr>
                      <w:rFonts w:ascii="Calibri" w:hAnsi="Calibri"/>
                      <w:b/>
                      <w:bCs/>
                      <w:sz w:val="20"/>
                      <w:lang w:val="de-DE"/>
                    </w:rPr>
                    <w:t xml:space="preserve"> :</w:t>
                  </w:r>
                </w:p>
                <w:p w:rsidR="00CF244E" w:rsidRPr="008E48BE" w:rsidRDefault="00CF244E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5" o:spid="_x0000_s1027" type="#_x0000_t202" style="position:absolute;margin-left:5in;margin-top:-44.95pt;width:398.2pt;height:445.5pt;z-index:25165772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">
            <v:textbox>
              <w:txbxContent>
                <w:p w:rsidR="00B242F2" w:rsidRPr="008E5DF8" w:rsidRDefault="00224799" w:rsidP="008E5DF8">
                  <w:pPr>
                    <w:jc w:val="center"/>
                    <w:rPr>
                      <w:rFonts w:asciiTheme="minorHAnsi" w:hAnsiTheme="minorHAnsi"/>
                      <w:sz w:val="48"/>
                    </w:rPr>
                  </w:pPr>
                  <w:r w:rsidRPr="008E5DF8">
                    <w:rPr>
                      <w:rFonts w:asciiTheme="minorHAnsi" w:hAnsiTheme="minorHAnsi"/>
                      <w:sz w:val="48"/>
                    </w:rPr>
                    <w:t>SAVOIR NAGER</w:t>
                  </w:r>
                </w:p>
                <w:p w:rsidR="00224799" w:rsidRDefault="00224799" w:rsidP="00CD48A5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224799" w:rsidRPr="00224799" w:rsidRDefault="00224799" w:rsidP="00CD48A5">
                  <w:pPr>
                    <w:rPr>
                      <w:rFonts w:asciiTheme="minorHAnsi" w:hAnsiTheme="minorHAnsi"/>
                      <w:sz w:val="22"/>
                    </w:rPr>
                  </w:pPr>
                </w:p>
                <w:p w:rsidR="00CF244E" w:rsidRPr="0023424A" w:rsidRDefault="00CF244E">
                  <w:pPr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23424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Relevé de conclusions</w:t>
                  </w:r>
                  <w:r w:rsidR="00CD48A5" w:rsidRPr="0023424A">
                    <w:rPr>
                      <w:rFonts w:asciiTheme="minorHAnsi" w:hAnsiTheme="minorHAnsi"/>
                      <w:b/>
                      <w:sz w:val="28"/>
                      <w:szCs w:val="28"/>
                    </w:rPr>
                    <w:t> </w:t>
                  </w:r>
                </w:p>
                <w:p w:rsidR="006B2EED" w:rsidRPr="0023424A" w:rsidRDefault="006B2EED" w:rsidP="006B2EED">
                  <w:pPr>
                    <w:rPr>
                      <w:rFonts w:asciiTheme="minorHAnsi" w:hAnsiTheme="minorHAnsi"/>
                      <w:b/>
                      <w:sz w:val="18"/>
                    </w:rPr>
                  </w:pPr>
                </w:p>
                <w:p w:rsidR="0023424A" w:rsidRDefault="004532EC" w:rsidP="004532E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Savoir nager à </w:t>
                  </w:r>
                  <w:proofErr w:type="spellStart"/>
                  <w:r>
                    <w:rPr>
                      <w:rFonts w:asciiTheme="minorHAnsi" w:hAnsiTheme="minorHAnsi"/>
                    </w:rPr>
                    <w:t>Pontarcher</w:t>
                  </w:r>
                  <w:proofErr w:type="spellEnd"/>
                  <w:r>
                    <w:rPr>
                      <w:rFonts w:asciiTheme="minorHAnsi" w:hAnsiTheme="minorHAnsi"/>
                    </w:rPr>
                    <w:t>, c’est pour nous en enjeux sociétaire et de justice sociale.</w:t>
                  </w:r>
                </w:p>
                <w:p w:rsidR="004532EC" w:rsidRDefault="004532EC" w:rsidP="004532E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Pour nous faire de l’élève un futur citoyen autonome, responsable, physiquement et socialement éduqué passe par le savoir nager.</w:t>
                  </w:r>
                </w:p>
                <w:p w:rsidR="004532EC" w:rsidRDefault="004532EC" w:rsidP="004532E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Favoriser la prise en compte des élèves en difficultés en natation par une pédagogie différenciée et une évaluation positive.</w:t>
                  </w:r>
                </w:p>
                <w:p w:rsidR="004532EC" w:rsidRDefault="004532EC" w:rsidP="004532EC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Pour nous l’objectif est de rendre les élèves tous nageurs de cycle 3 (6</w:t>
                  </w:r>
                  <w:r w:rsidRPr="004532EC">
                    <w:rPr>
                      <w:rFonts w:asciiTheme="minorHAnsi" w:hAnsiTheme="minorHAnsi"/>
                      <w:vertAlign w:val="superscript"/>
                    </w:rPr>
                    <w:t>ème</w:t>
                  </w:r>
                  <w:r>
                    <w:rPr>
                      <w:rFonts w:asciiTheme="minorHAnsi" w:hAnsiTheme="minorHAnsi"/>
                    </w:rPr>
                    <w:t>)</w:t>
                  </w:r>
                </w:p>
                <w:p w:rsidR="004532EC" w:rsidRDefault="004532EC" w:rsidP="004532EC">
                  <w:pPr>
                    <w:ind w:left="360"/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Pour cela, nous balisons la progression de l’élève.</w:t>
                  </w:r>
                </w:p>
                <w:p w:rsidR="004532EC" w:rsidRDefault="004532EC" w:rsidP="004532E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Fin de CM1 palier 1</w:t>
                  </w:r>
                </w:p>
                <w:p w:rsidR="004532EC" w:rsidRDefault="004532EC" w:rsidP="004532E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Fin de CM2 faire une longueur avec planche en battement et placement de la planche</w:t>
                  </w:r>
                </w:p>
                <w:p w:rsidR="004532EC" w:rsidRPr="004532EC" w:rsidRDefault="004532EC" w:rsidP="004532EC">
                  <w:pPr>
                    <w:pStyle w:val="Paragraphedeliste"/>
                    <w:numPr>
                      <w:ilvl w:val="1"/>
                      <w:numId w:val="5"/>
                    </w:num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Fin 6</w:t>
                  </w:r>
                  <w:r w:rsidRPr="004532EC">
                    <w:rPr>
                      <w:rFonts w:asciiTheme="minorHAnsi" w:hAnsiTheme="minorHAnsi"/>
                      <w:vertAlign w:val="superscript"/>
                    </w:rPr>
                    <w:t>ème</w:t>
                  </w:r>
                  <w:r>
                    <w:rPr>
                      <w:rFonts w:asciiTheme="minorHAnsi" w:hAnsiTheme="minorHAnsi"/>
                    </w:rPr>
                    <w:t> : réussite du test de SN je juillet 2015.</w:t>
                  </w: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2" o:spid="_x0000_s1028" type="#_x0000_t202" style="position:absolute;margin-left:27pt;margin-top:-44.95pt;width:243pt;height:44.6pt;z-index:25165568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">
            <v:textbox>
              <w:txbxContent>
                <w:p w:rsidR="00CF244E" w:rsidRPr="008E48BE" w:rsidRDefault="004320C8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CONS</w:t>
                  </w:r>
                  <w:r w:rsidR="00CF244E"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EIL DE CYCLE 3</w:t>
                  </w:r>
                </w:p>
                <w:p w:rsidR="00CF244E" w:rsidRPr="008E48BE" w:rsidRDefault="00CF244E">
                  <w:pPr>
                    <w:jc w:val="center"/>
                    <w:rPr>
                      <w:rFonts w:ascii="Calibri" w:hAnsi="Calibri" w:cs="Arial"/>
                      <w:b/>
                      <w:sz w:val="28"/>
                      <w:szCs w:val="28"/>
                    </w:rPr>
                  </w:pPr>
                  <w:r w:rsidRPr="008E48BE">
                    <w:rPr>
                      <w:rFonts w:ascii="Calibri" w:hAnsi="Calibri" w:cs="Arial"/>
                      <w:b/>
                      <w:sz w:val="28"/>
                      <w:szCs w:val="28"/>
                    </w:rPr>
                    <w:t>RELEVÉ DE CONCLUSIONS</w:t>
                  </w:r>
                </w:p>
                <w:p w:rsidR="00CF244E" w:rsidRDefault="00CF244E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6" o:spid="_x0000_s1029" type="#_x0000_t202" style="position:absolute;margin-left:5in;margin-top:404.25pt;width:387pt;height:36pt;z-index:251658752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">
            <v:textbox>
              <w:txbxContent>
                <w:p w:rsidR="00CF244E" w:rsidRPr="008E48BE" w:rsidRDefault="00CF244E">
                  <w:pPr>
                    <w:rPr>
                      <w:rFonts w:ascii="Calibri" w:hAnsi="Calibri"/>
                      <w:b/>
                      <w:bCs/>
                      <w:sz w:val="20"/>
                    </w:rPr>
                  </w:pP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Date du prochain conseil</w:t>
                  </w:r>
                  <w:r w:rsidR="00252CA1" w:rsidRPr="008E48BE">
                    <w:rPr>
                      <w:rFonts w:ascii="Calibri" w:hAnsi="Calibri"/>
                      <w:b/>
                      <w:bCs/>
                      <w:sz w:val="20"/>
                    </w:rPr>
                    <w:t xml:space="preserve"> de cycle 3</w:t>
                  </w:r>
                  <w:r w:rsidRPr="008E48BE">
                    <w:rPr>
                      <w:rFonts w:ascii="Calibri" w:hAnsi="Calibri"/>
                      <w:b/>
                      <w:bCs/>
                      <w:sz w:val="20"/>
                    </w:rPr>
                    <w:t> :</w:t>
                  </w:r>
                  <w:r w:rsidR="00252CA1" w:rsidRPr="008E48BE">
                    <w:rPr>
                      <w:rFonts w:ascii="Calibri" w:hAnsi="Calibri"/>
                      <w:bCs/>
                      <w:sz w:val="20"/>
                    </w:rPr>
                    <w:t>…………………………………………………………………………</w:t>
                  </w:r>
                </w:p>
              </w:txbxContent>
            </v:textbox>
          </v:shape>
        </w:pict>
      </w:r>
      <w:r w:rsidRPr="00602900">
        <w:rPr>
          <w:rFonts w:ascii="Calibri" w:hAnsi="Calibri"/>
          <w:noProof/>
          <w:sz w:val="20"/>
        </w:rPr>
        <w:pict>
          <v:shape id="Text Box 7" o:spid="_x0000_s1030" type="#_x0000_t202" style="position:absolute;margin-left:5in;margin-top:447.35pt;width:387pt;height:52.5pt;z-index:25165977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">
            <v:textbox>
              <w:txbxContent>
                <w:p w:rsidR="003C30D3" w:rsidRPr="003C30D3" w:rsidRDefault="00252CA1">
                  <w:pP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bCs/>
                      <w:i/>
                      <w:sz w:val="16"/>
                      <w:szCs w:val="16"/>
                    </w:rPr>
                    <w:t>Compte-rendu élaboré par : ………………………………………………………………………………………………………………………...</w:t>
                  </w:r>
                </w:p>
              </w:txbxContent>
            </v:textbox>
          </v:shape>
        </w:pict>
      </w:r>
    </w:p>
    <w:sectPr w:rsidR="00B13AC1" w:rsidRPr="008E48BE" w:rsidSect="00F27332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2A10"/>
    <w:multiLevelType w:val="multilevel"/>
    <w:tmpl w:val="E7924B9C"/>
    <w:lvl w:ilvl="0">
      <w:start w:val="1"/>
      <w:numFmt w:val="bullet"/>
      <w:lvlText w:val="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F61509"/>
    <w:multiLevelType w:val="hybridMultilevel"/>
    <w:tmpl w:val="041CDFB0"/>
    <w:lvl w:ilvl="0" w:tplc="05E8CF1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B0AEE"/>
    <w:multiLevelType w:val="hybridMultilevel"/>
    <w:tmpl w:val="5D505F20"/>
    <w:lvl w:ilvl="0" w:tplc="946CA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72381"/>
    <w:multiLevelType w:val="hybridMultilevel"/>
    <w:tmpl w:val="A686F63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319AB"/>
    <w:multiLevelType w:val="hybridMultilevel"/>
    <w:tmpl w:val="8AD8F332"/>
    <w:lvl w:ilvl="0" w:tplc="6C72D9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/>
  <w:rsids>
    <w:rsidRoot w:val="0023424A"/>
    <w:rsid w:val="00036C33"/>
    <w:rsid w:val="00043478"/>
    <w:rsid w:val="0006250C"/>
    <w:rsid w:val="000719A8"/>
    <w:rsid w:val="000806A8"/>
    <w:rsid w:val="000F69BC"/>
    <w:rsid w:val="00224799"/>
    <w:rsid w:val="0023424A"/>
    <w:rsid w:val="00252CA1"/>
    <w:rsid w:val="002B3E51"/>
    <w:rsid w:val="003743A5"/>
    <w:rsid w:val="003C30D3"/>
    <w:rsid w:val="004320C8"/>
    <w:rsid w:val="004532EC"/>
    <w:rsid w:val="004C6C4B"/>
    <w:rsid w:val="005614D5"/>
    <w:rsid w:val="00602900"/>
    <w:rsid w:val="006B2EED"/>
    <w:rsid w:val="00744CC1"/>
    <w:rsid w:val="007F1246"/>
    <w:rsid w:val="008B1D30"/>
    <w:rsid w:val="008E48BE"/>
    <w:rsid w:val="008E5DF8"/>
    <w:rsid w:val="00907DBF"/>
    <w:rsid w:val="00973D1C"/>
    <w:rsid w:val="00B13AC1"/>
    <w:rsid w:val="00B242F2"/>
    <w:rsid w:val="00B74520"/>
    <w:rsid w:val="00C85194"/>
    <w:rsid w:val="00CD48A5"/>
    <w:rsid w:val="00CF244E"/>
    <w:rsid w:val="00D22EF6"/>
    <w:rsid w:val="00D25128"/>
    <w:rsid w:val="00D83EDC"/>
    <w:rsid w:val="00DE2011"/>
    <w:rsid w:val="00E02E7A"/>
    <w:rsid w:val="00E1057B"/>
    <w:rsid w:val="00F2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3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4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QUIB~1.IA7\AppData\Local\Temp\Trame%20CR%20conseil%20cycle%203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Trame CR conseil cycle 3.dotx</Template>
  <TotalTime>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Ordre du jour : cocher d’une croix le(s) sujet(s) abordé(s)</vt:lpstr>
    </vt:vector>
  </TitlesOfParts>
  <Company>Hewlett-Packard Company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: cocher d’une croix le(s) sujet(s) abordé(s)</dc:title>
  <dc:creator>coquibus</dc:creator>
  <cp:lastModifiedBy>coquibus</cp:lastModifiedBy>
  <cp:revision>4</cp:revision>
  <cp:lastPrinted>2017-01-23T12:17:00Z</cp:lastPrinted>
  <dcterms:created xsi:type="dcterms:W3CDTF">2018-03-23T09:51:00Z</dcterms:created>
  <dcterms:modified xsi:type="dcterms:W3CDTF">2018-03-23T09:54:00Z</dcterms:modified>
</cp:coreProperties>
</file>